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8C" w:rsidRPr="005F5BAB" w:rsidRDefault="00CF19D1" w:rsidP="005F5BAB">
      <w:r w:rsidRPr="0089614D">
        <w:rPr>
          <w:noProof/>
        </w:rPr>
        <w:drawing>
          <wp:inline distT="0" distB="0" distL="0" distR="0">
            <wp:extent cx="4076700" cy="819150"/>
            <wp:effectExtent l="0" t="0" r="0" b="0"/>
            <wp:docPr id="1" name="Picture 1" descr="C:\Users\tnewman\AppData\Local\Microsoft\Windows\Temporary Internet Files\Content.Outlook\UCLOVWTA\Letterhead_Office of Admissions and Financial 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ewman\AppData\Local\Microsoft\Windows\Temporary Internet Files\Content.Outlook\UCLOVWTA\Letterhead_Office of Admissions and Financial A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8C" w:rsidRPr="00C256ED" w:rsidRDefault="0093018C" w:rsidP="0093018C">
      <w:pPr>
        <w:pStyle w:val="PlainText"/>
        <w:rPr>
          <w:rFonts w:ascii="Calibri" w:hAnsi="Calibri" w:cs="Open Sans"/>
          <w:sz w:val="22"/>
          <w:szCs w:val="22"/>
        </w:rPr>
      </w:pPr>
    </w:p>
    <w:p w:rsidR="00E54639" w:rsidRDefault="00E54639" w:rsidP="0093018C"/>
    <w:p w:rsidR="00E54639" w:rsidRDefault="00E54639" w:rsidP="0093018C">
      <w:pPr>
        <w:rPr>
          <w:rFonts w:ascii="Arial" w:hAnsi="Arial" w:cs="Arial"/>
          <w:b/>
          <w:sz w:val="28"/>
          <w:szCs w:val="28"/>
          <w:u w:val="single"/>
        </w:rPr>
      </w:pPr>
      <w:r w:rsidRPr="00E54639">
        <w:rPr>
          <w:rFonts w:ascii="Arial" w:hAnsi="Arial" w:cs="Arial"/>
          <w:b/>
          <w:sz w:val="28"/>
          <w:szCs w:val="28"/>
          <w:u w:val="single"/>
        </w:rPr>
        <w:t>MONTHLY BUDGET WORKSHEET</w:t>
      </w:r>
    </w:p>
    <w:p w:rsidR="00E54639" w:rsidRDefault="00E54639" w:rsidP="0093018C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440"/>
        <w:gridCol w:w="3060"/>
        <w:gridCol w:w="1435"/>
      </w:tblGrid>
      <w:tr w:rsidR="00E54639" w:rsidTr="000A6198">
        <w:tc>
          <w:tcPr>
            <w:tcW w:w="3415" w:type="dxa"/>
            <w:shd w:val="clear" w:color="auto" w:fill="D9D9D9" w:themeFill="background1" w:themeFillShade="D9"/>
          </w:tcPr>
          <w:p w:rsidR="00E54639" w:rsidRDefault="00A90CFE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Estimated Resources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54639" w:rsidRDefault="00A90CFE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54639" w:rsidRDefault="00A90CFE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Estimated Expenses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E54639" w:rsidRDefault="00A90CFE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</w:tr>
      <w:tr w:rsidR="00E54639" w:rsidTr="000A6198">
        <w:tc>
          <w:tcPr>
            <w:tcW w:w="3415" w:type="dxa"/>
          </w:tcPr>
          <w:p w:rsidR="00E54639" w:rsidRDefault="00AA5DAF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Stipend</w:t>
            </w:r>
          </w:p>
        </w:tc>
        <w:tc>
          <w:tcPr>
            <w:tcW w:w="1440" w:type="dxa"/>
          </w:tcPr>
          <w:p w:rsidR="00E54639" w:rsidRDefault="00E54639" w:rsidP="009301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4639" w:rsidRDefault="00A76835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Room/Rent</w:t>
            </w:r>
          </w:p>
        </w:tc>
        <w:tc>
          <w:tcPr>
            <w:tcW w:w="1435" w:type="dxa"/>
          </w:tcPr>
          <w:p w:rsidR="00E54639" w:rsidRDefault="00E54639" w:rsidP="009301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639" w:rsidTr="000A6198">
        <w:tc>
          <w:tcPr>
            <w:tcW w:w="3415" w:type="dxa"/>
          </w:tcPr>
          <w:p w:rsidR="00E54639" w:rsidRDefault="00AA5DAF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Fellowship</w:t>
            </w:r>
            <w:r w:rsidR="00956D8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440" w:type="dxa"/>
          </w:tcPr>
          <w:p w:rsidR="00E54639" w:rsidRDefault="00E54639" w:rsidP="009301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4639" w:rsidRDefault="00A76835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Board/Meals</w:t>
            </w:r>
          </w:p>
        </w:tc>
        <w:tc>
          <w:tcPr>
            <w:tcW w:w="1435" w:type="dxa"/>
          </w:tcPr>
          <w:p w:rsidR="00E54639" w:rsidRDefault="00E54639" w:rsidP="009301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639" w:rsidTr="000A6198">
        <w:tc>
          <w:tcPr>
            <w:tcW w:w="3415" w:type="dxa"/>
          </w:tcPr>
          <w:p w:rsidR="00E54639" w:rsidRDefault="00AA5DAF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Resident Tutor</w:t>
            </w:r>
          </w:p>
        </w:tc>
        <w:tc>
          <w:tcPr>
            <w:tcW w:w="1440" w:type="dxa"/>
          </w:tcPr>
          <w:p w:rsidR="00E54639" w:rsidRDefault="00E54639" w:rsidP="009301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4639" w:rsidRDefault="00A76835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Utilities</w:t>
            </w:r>
          </w:p>
        </w:tc>
        <w:tc>
          <w:tcPr>
            <w:tcW w:w="1435" w:type="dxa"/>
          </w:tcPr>
          <w:p w:rsidR="00E54639" w:rsidRDefault="00E54639" w:rsidP="009301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639" w:rsidTr="000A6198">
        <w:tc>
          <w:tcPr>
            <w:tcW w:w="3415" w:type="dxa"/>
          </w:tcPr>
          <w:p w:rsidR="00E54639" w:rsidRDefault="00A76835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Research Assistantship</w:t>
            </w:r>
            <w:r w:rsidR="000C3EDE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440" w:type="dxa"/>
          </w:tcPr>
          <w:p w:rsidR="00E54639" w:rsidRDefault="00E54639" w:rsidP="009301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4639" w:rsidRDefault="00A76835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Books/Supplies</w:t>
            </w:r>
          </w:p>
        </w:tc>
        <w:tc>
          <w:tcPr>
            <w:tcW w:w="1435" w:type="dxa"/>
          </w:tcPr>
          <w:p w:rsidR="00E54639" w:rsidRDefault="00E54639" w:rsidP="009301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639" w:rsidTr="000A6198">
        <w:tc>
          <w:tcPr>
            <w:tcW w:w="3415" w:type="dxa"/>
          </w:tcPr>
          <w:p w:rsidR="00E54639" w:rsidRDefault="00A76835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Teaching Fellowship</w:t>
            </w:r>
            <w:r w:rsidR="00934A1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440" w:type="dxa"/>
          </w:tcPr>
          <w:p w:rsidR="00E54639" w:rsidRDefault="00E54639" w:rsidP="009301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4639" w:rsidRDefault="00A76835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Cell Phone</w:t>
            </w:r>
          </w:p>
        </w:tc>
        <w:tc>
          <w:tcPr>
            <w:tcW w:w="1435" w:type="dxa"/>
          </w:tcPr>
          <w:p w:rsidR="00E54639" w:rsidRDefault="00E54639" w:rsidP="009301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639" w:rsidTr="000A6198">
        <w:tc>
          <w:tcPr>
            <w:tcW w:w="3415" w:type="dxa"/>
          </w:tcPr>
          <w:p w:rsidR="00E54639" w:rsidRDefault="005628EA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Income</w:t>
            </w:r>
          </w:p>
        </w:tc>
        <w:tc>
          <w:tcPr>
            <w:tcW w:w="1440" w:type="dxa"/>
          </w:tcPr>
          <w:p w:rsidR="00E54639" w:rsidRDefault="00E54639" w:rsidP="009301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4639" w:rsidRDefault="00A76835" w:rsidP="009301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Medical/Dental</w:t>
            </w:r>
          </w:p>
        </w:tc>
        <w:tc>
          <w:tcPr>
            <w:tcW w:w="1435" w:type="dxa"/>
          </w:tcPr>
          <w:p w:rsidR="00E54639" w:rsidRDefault="00E54639" w:rsidP="009301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28EA" w:rsidTr="000A6198">
        <w:tc>
          <w:tcPr>
            <w:tcW w:w="3415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Spouse Income</w:t>
            </w:r>
          </w:p>
        </w:tc>
        <w:tc>
          <w:tcPr>
            <w:tcW w:w="1440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Prescriptions</w:t>
            </w:r>
          </w:p>
        </w:tc>
        <w:tc>
          <w:tcPr>
            <w:tcW w:w="1435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28EA" w:rsidTr="000A6198">
        <w:tc>
          <w:tcPr>
            <w:tcW w:w="3415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Gifts/Loans</w:t>
            </w:r>
          </w:p>
        </w:tc>
        <w:tc>
          <w:tcPr>
            <w:tcW w:w="1440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Transportation</w:t>
            </w:r>
          </w:p>
        </w:tc>
        <w:tc>
          <w:tcPr>
            <w:tcW w:w="1435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28EA" w:rsidTr="000A6198">
        <w:tc>
          <w:tcPr>
            <w:tcW w:w="3415" w:type="dxa"/>
          </w:tcPr>
          <w:p w:rsidR="005628EA" w:rsidRDefault="002F63B6" w:rsidP="005628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Savings</w:t>
            </w:r>
            <w:bookmarkStart w:id="0" w:name="_GoBack"/>
            <w:bookmarkEnd w:id="0"/>
          </w:p>
        </w:tc>
        <w:tc>
          <w:tcPr>
            <w:tcW w:w="1440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Dependent Care</w:t>
            </w:r>
          </w:p>
        </w:tc>
        <w:tc>
          <w:tcPr>
            <w:tcW w:w="1435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28EA" w:rsidTr="000A6198">
        <w:tc>
          <w:tcPr>
            <w:tcW w:w="3415" w:type="dxa"/>
          </w:tcPr>
          <w:p w:rsidR="005628EA" w:rsidRDefault="002F63B6" w:rsidP="005628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Resources</w:t>
            </w:r>
          </w:p>
        </w:tc>
        <w:tc>
          <w:tcPr>
            <w:tcW w:w="1440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Entertainment</w:t>
            </w:r>
          </w:p>
        </w:tc>
        <w:tc>
          <w:tcPr>
            <w:tcW w:w="1435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28EA" w:rsidTr="000A6198">
        <w:tc>
          <w:tcPr>
            <w:tcW w:w="3415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Personal/Other</w:t>
            </w:r>
          </w:p>
        </w:tc>
        <w:tc>
          <w:tcPr>
            <w:tcW w:w="1435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28EA" w:rsidTr="000A6198">
        <w:tc>
          <w:tcPr>
            <w:tcW w:w="3415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Resources:</w:t>
            </w:r>
          </w:p>
        </w:tc>
        <w:tc>
          <w:tcPr>
            <w:tcW w:w="1440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Expenses:</w:t>
            </w:r>
          </w:p>
        </w:tc>
        <w:tc>
          <w:tcPr>
            <w:tcW w:w="1435" w:type="dxa"/>
          </w:tcPr>
          <w:p w:rsidR="005628EA" w:rsidRDefault="005628EA" w:rsidP="005628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4639" w:rsidRPr="00E54639" w:rsidRDefault="00E54639" w:rsidP="0093018C">
      <w:pPr>
        <w:rPr>
          <w:rFonts w:ascii="Arial" w:hAnsi="Arial" w:cs="Arial"/>
          <w:sz w:val="28"/>
          <w:szCs w:val="28"/>
        </w:rPr>
      </w:pPr>
    </w:p>
    <w:p w:rsidR="00E54639" w:rsidRDefault="00E54639" w:rsidP="0093018C"/>
    <w:p w:rsidR="00E54639" w:rsidRDefault="00E54639" w:rsidP="0093018C"/>
    <w:p w:rsidR="0093018C" w:rsidRPr="00C256ED" w:rsidRDefault="0093018C" w:rsidP="0093018C">
      <w:r w:rsidRPr="00C256ED">
        <w:t>_______________________________________________________________</w:t>
      </w:r>
    </w:p>
    <w:p w:rsidR="0093018C" w:rsidRDefault="00C953E1" w:rsidP="00E54639">
      <w:pPr>
        <w:spacing w:before="120"/>
      </w:pPr>
      <w:r>
        <w:rPr>
          <w:b/>
          <w:bCs/>
          <w:color w:val="1F497D"/>
          <w:sz w:val="20"/>
          <w:szCs w:val="20"/>
        </w:rPr>
        <w:t>The Graduate School of Arts and Sciences, Harvard University</w:t>
      </w:r>
      <w:r>
        <w:rPr>
          <w:b/>
          <w:bCs/>
          <w:color w:val="008080"/>
          <w:sz w:val="20"/>
          <w:szCs w:val="20"/>
        </w:rPr>
        <w:br/>
      </w:r>
      <w:r>
        <w:rPr>
          <w:color w:val="808080"/>
          <w:sz w:val="20"/>
          <w:szCs w:val="20"/>
        </w:rPr>
        <w:t>Richard A. and Susan F. Smith Campus Center, 1350 Massachusetts Avenue, Suite 350, Cambridge, MA 02138</w:t>
      </w:r>
      <w:r>
        <w:rPr>
          <w:color w:val="808080"/>
          <w:sz w:val="20"/>
          <w:szCs w:val="20"/>
        </w:rPr>
        <w:br/>
        <w:t xml:space="preserve">phone: 617-495-5396 email: </w:t>
      </w:r>
      <w:hyperlink r:id="rId6" w:history="1">
        <w:r>
          <w:rPr>
            <w:rStyle w:val="Hyperlink"/>
            <w:sz w:val="20"/>
            <w:szCs w:val="20"/>
          </w:rPr>
          <w:t>GSASFinAid@fas.harvard.edu</w:t>
        </w:r>
      </w:hyperlink>
    </w:p>
    <w:sectPr w:rsidR="0093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76DCD"/>
    <w:multiLevelType w:val="hybridMultilevel"/>
    <w:tmpl w:val="81426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D1"/>
    <w:rsid w:val="000A6198"/>
    <w:rsid w:val="000C3EDE"/>
    <w:rsid w:val="000E28C2"/>
    <w:rsid w:val="00140EFA"/>
    <w:rsid w:val="00164C4C"/>
    <w:rsid w:val="001700BE"/>
    <w:rsid w:val="001D14B9"/>
    <w:rsid w:val="001D710A"/>
    <w:rsid w:val="001E3E89"/>
    <w:rsid w:val="00215D3D"/>
    <w:rsid w:val="002F63B6"/>
    <w:rsid w:val="0030476D"/>
    <w:rsid w:val="00345FD5"/>
    <w:rsid w:val="00393EEF"/>
    <w:rsid w:val="003C3AA0"/>
    <w:rsid w:val="00441BCA"/>
    <w:rsid w:val="004C63ED"/>
    <w:rsid w:val="005147B5"/>
    <w:rsid w:val="005628EA"/>
    <w:rsid w:val="005D37F0"/>
    <w:rsid w:val="005F5BAB"/>
    <w:rsid w:val="00652B5C"/>
    <w:rsid w:val="006D3741"/>
    <w:rsid w:val="007257AD"/>
    <w:rsid w:val="00730E4C"/>
    <w:rsid w:val="007E17D1"/>
    <w:rsid w:val="008D4F91"/>
    <w:rsid w:val="0093018C"/>
    <w:rsid w:val="00930DAA"/>
    <w:rsid w:val="00934A11"/>
    <w:rsid w:val="00956D80"/>
    <w:rsid w:val="00A03D9A"/>
    <w:rsid w:val="00A06911"/>
    <w:rsid w:val="00A76835"/>
    <w:rsid w:val="00A90CFE"/>
    <w:rsid w:val="00AA5DAF"/>
    <w:rsid w:val="00B1077A"/>
    <w:rsid w:val="00B275AA"/>
    <w:rsid w:val="00C256ED"/>
    <w:rsid w:val="00C953E1"/>
    <w:rsid w:val="00CF19D1"/>
    <w:rsid w:val="00D30260"/>
    <w:rsid w:val="00DE02C1"/>
    <w:rsid w:val="00DE5FAA"/>
    <w:rsid w:val="00E54639"/>
    <w:rsid w:val="00EE76A5"/>
    <w:rsid w:val="00E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D3E2D-93BD-4A26-92AE-DE06C4A3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3018C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93018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018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3018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3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SFinAid@fas.harvar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s\17-18\NP%202nd%20remin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NP 2nd reminder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777</CharactersWithSpaces>
  <SharedDoc>false</SharedDoc>
  <HLinks>
    <vt:vector size="6" baseType="variant"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https://gsas.financialaid.harvard.edu/NetPartnerStudent/Logon.aspx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Scola, Betsy</dc:creator>
  <cp:keywords/>
  <dc:description/>
  <cp:lastModifiedBy>Scola, Betsy</cp:lastModifiedBy>
  <cp:revision>15</cp:revision>
  <cp:lastPrinted>2017-10-02T17:29:00Z</cp:lastPrinted>
  <dcterms:created xsi:type="dcterms:W3CDTF">2017-10-18T18:29:00Z</dcterms:created>
  <dcterms:modified xsi:type="dcterms:W3CDTF">2017-10-18T18:49:00Z</dcterms:modified>
</cp:coreProperties>
</file>